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59" w:rsidRPr="00117A9E" w:rsidRDefault="0086735C" w:rsidP="00B15D59">
      <w:pPr>
        <w:spacing w:after="0"/>
        <w:rPr>
          <w:b/>
          <w:sz w:val="24"/>
        </w:rPr>
      </w:pPr>
      <w:r>
        <w:rPr>
          <w:b/>
          <w:sz w:val="24"/>
        </w:rPr>
        <w:t>P</w:t>
      </w:r>
      <w:r w:rsidR="00B15D59" w:rsidRPr="0086735C">
        <w:rPr>
          <w:b/>
          <w:sz w:val="24"/>
        </w:rPr>
        <w:t xml:space="preserve">rogramma symposium: Be </w:t>
      </w:r>
      <w:proofErr w:type="spellStart"/>
      <w:r w:rsidR="00B15D59" w:rsidRPr="0086735C">
        <w:rPr>
          <w:b/>
          <w:sz w:val="24"/>
        </w:rPr>
        <w:t>prepared</w:t>
      </w:r>
      <w:proofErr w:type="spellEnd"/>
      <w:r w:rsidR="00B15D59" w:rsidRPr="0086735C">
        <w:rPr>
          <w:b/>
          <w:sz w:val="24"/>
        </w:rPr>
        <w:t xml:space="preserve">! </w:t>
      </w:r>
      <w:r w:rsidR="00B15D59">
        <w:rPr>
          <w:b/>
          <w:sz w:val="24"/>
        </w:rPr>
        <w:t>M</w:t>
      </w:r>
      <w:r w:rsidR="00B15D59" w:rsidRPr="00117A9E">
        <w:rPr>
          <w:b/>
          <w:sz w:val="24"/>
        </w:rPr>
        <w:t xml:space="preserve">edische aspecten terroristische aanslag  </w:t>
      </w:r>
    </w:p>
    <w:p w:rsidR="00B15D59" w:rsidRDefault="00B15D59" w:rsidP="00B15D59">
      <w:pPr>
        <w:spacing w:after="0"/>
      </w:pPr>
    </w:p>
    <w:p w:rsidR="00B15D59" w:rsidRDefault="00B15D59" w:rsidP="00B15D59">
      <w:pPr>
        <w:spacing w:after="0"/>
      </w:pPr>
    </w:p>
    <w:p w:rsidR="00B15D59" w:rsidRPr="00117A9E" w:rsidRDefault="00B15D59" w:rsidP="00B15D59">
      <w:pPr>
        <w:spacing w:after="0" w:line="480" w:lineRule="auto"/>
      </w:pPr>
      <w:r w:rsidRPr="00117A9E">
        <w:t>14:00 tot 14:30</w:t>
      </w:r>
      <w:r w:rsidRPr="00117A9E">
        <w:tab/>
      </w:r>
      <w:r w:rsidRPr="00117A9E">
        <w:tab/>
        <w:t>Inschrijven</w:t>
      </w:r>
    </w:p>
    <w:p w:rsidR="00B15D59" w:rsidRPr="00117A9E" w:rsidRDefault="00B15D59" w:rsidP="00B15D59">
      <w:pPr>
        <w:spacing w:after="0" w:line="480" w:lineRule="auto"/>
      </w:pPr>
      <w:r w:rsidRPr="00117A9E">
        <w:t>14:30 tot 14:35</w:t>
      </w:r>
      <w:r w:rsidRPr="00117A9E">
        <w:tab/>
      </w:r>
      <w:r w:rsidRPr="00117A9E">
        <w:tab/>
        <w:t xml:space="preserve">Opening symposium </w:t>
      </w:r>
      <w:r w:rsidRPr="00117A9E">
        <w:tab/>
      </w:r>
      <w:r>
        <w:tab/>
      </w:r>
    </w:p>
    <w:p w:rsidR="00B15D59" w:rsidRPr="00117A9E" w:rsidRDefault="00B15D59" w:rsidP="00B15D59">
      <w:pPr>
        <w:spacing w:after="0" w:line="480" w:lineRule="auto"/>
      </w:pPr>
      <w:r w:rsidRPr="00117A9E">
        <w:t>14:35 tot 15:00</w:t>
      </w:r>
      <w:r w:rsidRPr="00117A9E">
        <w:tab/>
      </w:r>
      <w:r w:rsidRPr="00117A9E">
        <w:tab/>
        <w:t>Introductie wapens en munitie</w:t>
      </w:r>
      <w:r w:rsidRPr="00117A9E">
        <w:tab/>
      </w:r>
      <w:r w:rsidRPr="00117A9E">
        <w:tab/>
      </w:r>
      <w:r w:rsidRPr="00117A9E">
        <w:tab/>
      </w:r>
      <w:r w:rsidRPr="00117A9E">
        <w:tab/>
      </w:r>
    </w:p>
    <w:p w:rsidR="00B15D59" w:rsidRPr="00117A9E" w:rsidRDefault="00B15D59" w:rsidP="00B15D59">
      <w:pPr>
        <w:spacing w:after="0" w:line="480" w:lineRule="auto"/>
      </w:pPr>
      <w:r w:rsidRPr="00117A9E">
        <w:t>15:00 tot 15:25</w:t>
      </w:r>
      <w:r w:rsidRPr="00117A9E">
        <w:tab/>
      </w:r>
      <w:r w:rsidRPr="00117A9E">
        <w:tab/>
        <w:t>Explosie/ballistiek/oorlogsverwondingen</w:t>
      </w:r>
      <w:r w:rsidRPr="00117A9E">
        <w:tab/>
      </w:r>
      <w:r w:rsidRPr="00117A9E">
        <w:tab/>
      </w:r>
    </w:p>
    <w:p w:rsidR="00B15D59" w:rsidRPr="00117A9E" w:rsidRDefault="00B15D59" w:rsidP="00B15D59">
      <w:pPr>
        <w:spacing w:after="0" w:line="480" w:lineRule="auto"/>
      </w:pPr>
      <w:r w:rsidRPr="00117A9E">
        <w:t>15:25 tot 15:45</w:t>
      </w:r>
      <w:r w:rsidRPr="00117A9E">
        <w:tab/>
      </w:r>
      <w:r w:rsidRPr="00117A9E">
        <w:tab/>
      </w:r>
      <w:r w:rsidR="0086735C" w:rsidRPr="0086735C">
        <w:t>Pre-</w:t>
      </w:r>
      <w:proofErr w:type="spellStart"/>
      <w:r w:rsidR="0086735C" w:rsidRPr="0086735C">
        <w:t>Hospitale</w:t>
      </w:r>
      <w:proofErr w:type="spellEnd"/>
      <w:r w:rsidR="0086735C" w:rsidRPr="0086735C">
        <w:t xml:space="preserve"> voorbereidingen</w:t>
      </w:r>
      <w:r w:rsidRPr="00117A9E">
        <w:tab/>
      </w:r>
    </w:p>
    <w:p w:rsidR="00B15D59" w:rsidRPr="00117A9E" w:rsidRDefault="00B15D59" w:rsidP="00B15D59">
      <w:pPr>
        <w:spacing w:after="0" w:line="480" w:lineRule="auto"/>
      </w:pPr>
      <w:r w:rsidRPr="00117A9E">
        <w:t>15:45 tot 16:05</w:t>
      </w:r>
      <w:r w:rsidRPr="00117A9E">
        <w:tab/>
      </w:r>
      <w:r w:rsidRPr="00117A9E">
        <w:tab/>
        <w:t>Pauze</w:t>
      </w:r>
    </w:p>
    <w:p w:rsidR="00B15D59" w:rsidRPr="00117A9E" w:rsidRDefault="00B15D59" w:rsidP="00B15D59">
      <w:pPr>
        <w:spacing w:after="0" w:line="480" w:lineRule="auto"/>
      </w:pPr>
      <w:r>
        <w:t>16:05 tot 17:1</w:t>
      </w:r>
      <w:r w:rsidRPr="00117A9E">
        <w:t>5</w:t>
      </w:r>
      <w:r w:rsidRPr="00117A9E">
        <w:tab/>
      </w:r>
      <w:r w:rsidRPr="00117A9E">
        <w:tab/>
        <w:t>Demonstratie carrousel</w:t>
      </w:r>
      <w:r w:rsidRPr="00117A9E">
        <w:tab/>
      </w:r>
    </w:p>
    <w:p w:rsidR="00B15D59" w:rsidRPr="00117A9E" w:rsidRDefault="00B15D59" w:rsidP="00B15D59">
      <w:pPr>
        <w:spacing w:after="0" w:line="480" w:lineRule="auto"/>
      </w:pPr>
      <w:r w:rsidRPr="00117A9E">
        <w:t>17:</w:t>
      </w:r>
      <w:r>
        <w:t>15 tot 17:4</w:t>
      </w:r>
      <w:r w:rsidRPr="00117A9E">
        <w:t>0</w:t>
      </w:r>
      <w:r w:rsidRPr="00117A9E">
        <w:tab/>
      </w:r>
      <w:r w:rsidRPr="00117A9E">
        <w:tab/>
      </w:r>
      <w:r w:rsidR="0086735C" w:rsidRPr="0086735C">
        <w:t xml:space="preserve">CBRN-e en </w:t>
      </w:r>
      <w:proofErr w:type="spellStart"/>
      <w:r w:rsidR="0086735C" w:rsidRPr="0086735C">
        <w:t>toxidromen</w:t>
      </w:r>
      <w:proofErr w:type="spellEnd"/>
      <w:r w:rsidRPr="00117A9E">
        <w:tab/>
      </w:r>
      <w:r w:rsidRPr="00117A9E">
        <w:tab/>
      </w:r>
      <w:r w:rsidRPr="00117A9E">
        <w:tab/>
      </w:r>
    </w:p>
    <w:p w:rsidR="00B15D59" w:rsidRPr="00117A9E" w:rsidRDefault="00B15D59" w:rsidP="00B15D59">
      <w:pPr>
        <w:spacing w:after="0" w:line="480" w:lineRule="auto"/>
      </w:pPr>
      <w:r>
        <w:t>17:40 tot 18</w:t>
      </w:r>
      <w:r w:rsidRPr="00117A9E">
        <w:t>:</w:t>
      </w:r>
      <w:r>
        <w:t>0</w:t>
      </w:r>
      <w:r w:rsidRPr="00117A9E">
        <w:t>5</w:t>
      </w:r>
      <w:r w:rsidRPr="00117A9E">
        <w:tab/>
      </w:r>
      <w:r w:rsidRPr="00117A9E">
        <w:tab/>
        <w:t xml:space="preserve">Eigen veiligheid en ethiek </w:t>
      </w:r>
      <w:r w:rsidRPr="00117A9E">
        <w:tab/>
      </w:r>
      <w:r>
        <w:tab/>
      </w:r>
      <w:r>
        <w:tab/>
      </w:r>
      <w:r w:rsidRPr="00117A9E">
        <w:tab/>
        <w:t xml:space="preserve"> </w:t>
      </w:r>
    </w:p>
    <w:p w:rsidR="00B15D59" w:rsidRPr="00117A9E" w:rsidRDefault="00B15D59" w:rsidP="00B15D59">
      <w:pPr>
        <w:spacing w:after="0" w:line="480" w:lineRule="auto"/>
      </w:pPr>
      <w:r w:rsidRPr="00117A9E">
        <w:t>1</w:t>
      </w:r>
      <w:r>
        <w:t>8</w:t>
      </w:r>
      <w:r w:rsidRPr="00117A9E">
        <w:t>:</w:t>
      </w:r>
      <w:r>
        <w:t>05 tot 19</w:t>
      </w:r>
      <w:r w:rsidRPr="00117A9E">
        <w:t>:</w:t>
      </w:r>
      <w:r>
        <w:t>0</w:t>
      </w:r>
      <w:r w:rsidRPr="00117A9E">
        <w:t>0</w:t>
      </w:r>
      <w:r w:rsidRPr="00117A9E">
        <w:tab/>
      </w:r>
      <w:r w:rsidRPr="00117A9E">
        <w:tab/>
        <w:t>Diner</w:t>
      </w:r>
    </w:p>
    <w:p w:rsidR="00B15D59" w:rsidRPr="00117A9E" w:rsidRDefault="00B15D59" w:rsidP="00B15D59">
      <w:pPr>
        <w:spacing w:after="0" w:line="480" w:lineRule="auto"/>
      </w:pPr>
      <w:r w:rsidRPr="00117A9E">
        <w:t>1</w:t>
      </w:r>
      <w:r>
        <w:t>9:0</w:t>
      </w:r>
      <w:r w:rsidRPr="00117A9E">
        <w:t>0 tot 19:</w:t>
      </w:r>
      <w:r>
        <w:t>2</w:t>
      </w:r>
      <w:r w:rsidRPr="00117A9E">
        <w:t>0</w:t>
      </w:r>
      <w:r w:rsidRPr="00117A9E">
        <w:tab/>
      </w:r>
      <w:r w:rsidRPr="00117A9E">
        <w:tab/>
      </w:r>
      <w:proofErr w:type="spellStart"/>
      <w:r w:rsidRPr="00117A9E">
        <w:t>Damage</w:t>
      </w:r>
      <w:proofErr w:type="spellEnd"/>
      <w:r w:rsidRPr="00117A9E">
        <w:t xml:space="preserve"> Control op de SEH</w:t>
      </w:r>
      <w:r w:rsidRPr="00117A9E">
        <w:tab/>
      </w:r>
      <w:r w:rsidRPr="00117A9E">
        <w:tab/>
      </w:r>
      <w:r w:rsidRPr="00117A9E">
        <w:tab/>
      </w:r>
      <w:r w:rsidRPr="00117A9E">
        <w:tab/>
      </w:r>
    </w:p>
    <w:p w:rsidR="00B15D59" w:rsidRPr="00117A9E" w:rsidRDefault="00B15D59" w:rsidP="00B15D59">
      <w:pPr>
        <w:spacing w:after="0" w:line="480" w:lineRule="auto"/>
      </w:pPr>
      <w:r>
        <w:t>19:20 tot 19:4</w:t>
      </w:r>
      <w:r w:rsidRPr="00117A9E">
        <w:t>0</w:t>
      </w:r>
      <w:r w:rsidRPr="00117A9E">
        <w:tab/>
      </w:r>
      <w:r w:rsidRPr="00117A9E">
        <w:tab/>
      </w:r>
      <w:proofErr w:type="spellStart"/>
      <w:r w:rsidRPr="00117A9E">
        <w:t>Damage</w:t>
      </w:r>
      <w:proofErr w:type="spellEnd"/>
      <w:r w:rsidRPr="00117A9E">
        <w:t xml:space="preserve"> Control op de OK</w:t>
      </w:r>
      <w:r w:rsidRPr="00117A9E">
        <w:tab/>
      </w:r>
      <w:r w:rsidRPr="00117A9E">
        <w:tab/>
      </w:r>
      <w:r w:rsidRPr="00117A9E">
        <w:tab/>
      </w:r>
      <w:r w:rsidRPr="00117A9E">
        <w:tab/>
      </w:r>
    </w:p>
    <w:p w:rsidR="0086735C" w:rsidRDefault="00B15D59" w:rsidP="00B15D59">
      <w:pPr>
        <w:spacing w:after="0" w:line="480" w:lineRule="auto"/>
      </w:pPr>
      <w:r>
        <w:t>19:4</w:t>
      </w:r>
      <w:r w:rsidRPr="00117A9E">
        <w:t>0 tot 20:30</w:t>
      </w:r>
      <w:r w:rsidRPr="00117A9E">
        <w:tab/>
      </w:r>
      <w:r w:rsidRPr="00117A9E">
        <w:tab/>
      </w:r>
      <w:r w:rsidR="0086735C">
        <w:t xml:space="preserve">Behandelen van casuïstiek explosie- en schiet verwonding </w:t>
      </w:r>
    </w:p>
    <w:p w:rsidR="0086735C" w:rsidRDefault="0086735C" w:rsidP="00B15D59">
      <w:pPr>
        <w:spacing w:after="0" w:line="480" w:lineRule="auto"/>
      </w:pPr>
    </w:p>
    <w:p w:rsidR="00B15D59" w:rsidRPr="00117A9E" w:rsidRDefault="00B15D59" w:rsidP="00B15D59">
      <w:pPr>
        <w:spacing w:after="0" w:line="480" w:lineRule="auto"/>
      </w:pPr>
      <w:bookmarkStart w:id="0" w:name="_GoBack"/>
      <w:bookmarkEnd w:id="0"/>
      <w:r w:rsidRPr="00117A9E">
        <w:tab/>
      </w:r>
      <w:r w:rsidRPr="00117A9E">
        <w:tab/>
      </w:r>
    </w:p>
    <w:p w:rsidR="00E93737" w:rsidRDefault="00E93737"/>
    <w:sectPr w:rsidR="00E93737" w:rsidSect="00B1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9E"/>
    <w:rsid w:val="00117A9E"/>
    <w:rsid w:val="0086735C"/>
    <w:rsid w:val="00AC2A3B"/>
    <w:rsid w:val="00B15D59"/>
    <w:rsid w:val="00E93737"/>
    <w:rsid w:val="00EC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AD7B"/>
  <w15:chartTrackingRefBased/>
  <w15:docId w15:val="{86608C4F-069A-4168-9454-B3122C2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5D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612CAA63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Mikulicz, R.B. (Ruben)</dc:creator>
  <cp:keywords/>
  <dc:description/>
  <cp:lastModifiedBy>Mikulicz, R.B. (Ruben)</cp:lastModifiedBy>
  <cp:revision>2</cp:revision>
  <dcterms:created xsi:type="dcterms:W3CDTF">2018-12-06T10:42:00Z</dcterms:created>
  <dcterms:modified xsi:type="dcterms:W3CDTF">2018-12-06T10:42:00Z</dcterms:modified>
</cp:coreProperties>
</file>